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74" w:rsidRPr="00EB3779" w:rsidRDefault="00F200BB" w:rsidP="00B25898">
      <w:pPr>
        <w:jc w:val="center"/>
        <w:rPr>
          <w:rFonts w:ascii="Garamond" w:hAnsi="Garamond"/>
          <w:b/>
          <w:szCs w:val="24"/>
        </w:rPr>
      </w:pPr>
      <w:r w:rsidRPr="00EB3779">
        <w:rPr>
          <w:rFonts w:ascii="Garamond" w:hAnsi="Garamond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4875" cy="904875"/>
            <wp:effectExtent l="0" t="0" r="0" b="0"/>
            <wp:wrapSquare wrapText="bothSides"/>
            <wp:docPr id="15" name="Picture 15" descr="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FCE" w:rsidRPr="00EB3779">
        <w:rPr>
          <w:rFonts w:ascii="Garamond" w:hAnsi="Garamond"/>
          <w:b/>
          <w:szCs w:val="24"/>
        </w:rPr>
        <w:t>202</w:t>
      </w:r>
      <w:r w:rsidR="005B1F23">
        <w:rPr>
          <w:rFonts w:ascii="Garamond" w:hAnsi="Garamond"/>
          <w:b/>
          <w:szCs w:val="24"/>
        </w:rPr>
        <w:t>1-2022</w:t>
      </w:r>
      <w:r w:rsidR="007363AA" w:rsidRPr="00EB3779">
        <w:rPr>
          <w:rFonts w:ascii="Garamond" w:hAnsi="Garamond"/>
          <w:b/>
          <w:szCs w:val="24"/>
        </w:rPr>
        <w:t xml:space="preserve"> </w:t>
      </w:r>
      <w:r w:rsidR="00280951" w:rsidRPr="00EB3779">
        <w:rPr>
          <w:rFonts w:ascii="Garamond" w:hAnsi="Garamond"/>
          <w:b/>
          <w:szCs w:val="24"/>
        </w:rPr>
        <w:t>MINI</w:t>
      </w:r>
      <w:r w:rsidR="00C05974" w:rsidRPr="00EB3779">
        <w:rPr>
          <w:rFonts w:ascii="Garamond" w:hAnsi="Garamond"/>
          <w:b/>
          <w:szCs w:val="24"/>
        </w:rPr>
        <w:t xml:space="preserve"> GRANT </w:t>
      </w:r>
      <w:r w:rsidR="00756470" w:rsidRPr="00EB3779">
        <w:rPr>
          <w:rFonts w:ascii="Garamond" w:hAnsi="Garamond"/>
          <w:b/>
          <w:bCs/>
          <w:szCs w:val="24"/>
        </w:rPr>
        <w:t>APPLICATION</w:t>
      </w:r>
    </w:p>
    <w:p w:rsidR="004634F7" w:rsidRPr="00EB3779" w:rsidRDefault="004634F7" w:rsidP="00B25898">
      <w:pPr>
        <w:ind w:firstLine="720"/>
        <w:jc w:val="center"/>
        <w:rPr>
          <w:rFonts w:ascii="Garamond" w:hAnsi="Garamond"/>
          <w:szCs w:val="24"/>
        </w:rPr>
      </w:pPr>
      <w:r w:rsidRPr="00EB3779">
        <w:rPr>
          <w:rFonts w:ascii="Garamond" w:hAnsi="Garamond"/>
          <w:b/>
          <w:szCs w:val="24"/>
        </w:rPr>
        <w:t xml:space="preserve">GUIDELINES &amp; </w:t>
      </w:r>
      <w:r w:rsidR="00E672B9" w:rsidRPr="00EB3779">
        <w:rPr>
          <w:rFonts w:ascii="Garamond" w:hAnsi="Garamond"/>
          <w:b/>
          <w:szCs w:val="24"/>
        </w:rPr>
        <w:t>INSTRUCTIONS</w:t>
      </w:r>
    </w:p>
    <w:p w:rsidR="004634F7" w:rsidRPr="00EB3779" w:rsidRDefault="004634F7" w:rsidP="004634F7">
      <w:pPr>
        <w:jc w:val="center"/>
        <w:rPr>
          <w:rFonts w:ascii="Garamond" w:hAnsi="Garamond"/>
          <w:szCs w:val="24"/>
        </w:rPr>
      </w:pPr>
    </w:p>
    <w:p w:rsidR="007F4985" w:rsidRPr="00EB3779" w:rsidRDefault="007F4985" w:rsidP="004634F7">
      <w:pPr>
        <w:rPr>
          <w:rFonts w:ascii="Garamond" w:hAnsi="Garamond"/>
          <w:i/>
          <w:szCs w:val="24"/>
        </w:rPr>
      </w:pPr>
    </w:p>
    <w:p w:rsidR="00EB3779" w:rsidRPr="00EB3779" w:rsidRDefault="00EB3779" w:rsidP="004634F7">
      <w:pPr>
        <w:rPr>
          <w:rFonts w:ascii="Garamond" w:hAnsi="Garamond"/>
          <w:sz w:val="20"/>
        </w:rPr>
      </w:pPr>
    </w:p>
    <w:p w:rsidR="00EB3779" w:rsidRPr="00EB3779" w:rsidRDefault="00EB3779" w:rsidP="004634F7">
      <w:pPr>
        <w:rPr>
          <w:rFonts w:ascii="Garamond" w:hAnsi="Garamond"/>
          <w:sz w:val="20"/>
        </w:rPr>
      </w:pPr>
    </w:p>
    <w:p w:rsidR="004634F7" w:rsidRPr="00EB3779" w:rsidRDefault="004634F7" w:rsidP="004634F7">
      <w:pPr>
        <w:rPr>
          <w:rFonts w:ascii="Garamond" w:hAnsi="Garamond"/>
          <w:sz w:val="20"/>
        </w:rPr>
      </w:pPr>
      <w:r w:rsidRPr="00EB3779">
        <w:rPr>
          <w:rFonts w:ascii="Garamond" w:hAnsi="Garamond"/>
          <w:sz w:val="20"/>
        </w:rPr>
        <w:t>The SR</w:t>
      </w:r>
      <w:r w:rsidR="00392F08" w:rsidRPr="00EB3779">
        <w:rPr>
          <w:rFonts w:ascii="Garamond" w:hAnsi="Garamond"/>
          <w:sz w:val="20"/>
        </w:rPr>
        <w:t xml:space="preserve">JC Office of Career </w:t>
      </w:r>
      <w:r w:rsidRPr="00EB3779">
        <w:rPr>
          <w:rFonts w:ascii="Garamond" w:hAnsi="Garamond"/>
          <w:sz w:val="20"/>
        </w:rPr>
        <w:t>Educat</w:t>
      </w:r>
      <w:r w:rsidR="00392F08" w:rsidRPr="00EB3779">
        <w:rPr>
          <w:rFonts w:ascii="Garamond" w:hAnsi="Garamond"/>
          <w:sz w:val="20"/>
        </w:rPr>
        <w:t>ion and Economic Development (C</w:t>
      </w:r>
      <w:r w:rsidRPr="00EB3779">
        <w:rPr>
          <w:rFonts w:ascii="Garamond" w:hAnsi="Garamond"/>
          <w:sz w:val="20"/>
        </w:rPr>
        <w:t>E/ED) is a catalyst for collaboration and communication in the North Bay. It initiates, facilitates, and supports cooperative projects featuring SRJC faculty, college advisory committees, and Sonoma County business</w:t>
      </w:r>
      <w:r w:rsidR="00106B80" w:rsidRPr="00EB3779">
        <w:rPr>
          <w:rFonts w:ascii="Garamond" w:hAnsi="Garamond"/>
          <w:sz w:val="20"/>
        </w:rPr>
        <w:t>es</w:t>
      </w:r>
      <w:r w:rsidRPr="00EB3779">
        <w:rPr>
          <w:rFonts w:ascii="Garamond" w:hAnsi="Garamond"/>
          <w:sz w:val="20"/>
        </w:rPr>
        <w:t xml:space="preserve">. </w:t>
      </w:r>
    </w:p>
    <w:p w:rsidR="004634F7" w:rsidRPr="00EB3779" w:rsidRDefault="004634F7" w:rsidP="004634F7">
      <w:pPr>
        <w:jc w:val="both"/>
        <w:rPr>
          <w:rFonts w:ascii="Garamond" w:hAnsi="Garamond"/>
          <w:szCs w:val="24"/>
        </w:rPr>
      </w:pPr>
    </w:p>
    <w:p w:rsidR="004634F7" w:rsidRDefault="00F96A36" w:rsidP="004634F7">
      <w:pPr>
        <w:rPr>
          <w:rFonts w:ascii="Garamond" w:hAnsi="Garamond"/>
          <w:szCs w:val="24"/>
        </w:rPr>
      </w:pPr>
      <w:r w:rsidRPr="00EB3779">
        <w:rPr>
          <w:rFonts w:ascii="Garamond" w:hAnsi="Garamond"/>
          <w:szCs w:val="24"/>
        </w:rPr>
        <w:t xml:space="preserve">The </w:t>
      </w:r>
      <w:r w:rsidR="00ED2FCE" w:rsidRPr="00EB3779">
        <w:rPr>
          <w:rFonts w:ascii="Garamond" w:hAnsi="Garamond"/>
          <w:szCs w:val="24"/>
        </w:rPr>
        <w:t>202</w:t>
      </w:r>
      <w:r w:rsidR="005B1F23">
        <w:rPr>
          <w:rFonts w:ascii="Garamond" w:hAnsi="Garamond"/>
          <w:szCs w:val="24"/>
        </w:rPr>
        <w:t>1</w:t>
      </w:r>
      <w:r w:rsidR="008A4C06" w:rsidRPr="00EB3779">
        <w:rPr>
          <w:rFonts w:ascii="Garamond" w:hAnsi="Garamond"/>
          <w:szCs w:val="24"/>
        </w:rPr>
        <w:t>-20</w:t>
      </w:r>
      <w:r w:rsidR="00ED2FCE" w:rsidRPr="00EB3779">
        <w:rPr>
          <w:rFonts w:ascii="Garamond" w:hAnsi="Garamond"/>
          <w:szCs w:val="24"/>
        </w:rPr>
        <w:t>2</w:t>
      </w:r>
      <w:r w:rsidR="005B1F23">
        <w:rPr>
          <w:rFonts w:ascii="Garamond" w:hAnsi="Garamond"/>
          <w:szCs w:val="24"/>
        </w:rPr>
        <w:t>2</w:t>
      </w:r>
      <w:r w:rsidR="00EB3779">
        <w:rPr>
          <w:rFonts w:ascii="Garamond" w:hAnsi="Garamond"/>
          <w:szCs w:val="24"/>
        </w:rPr>
        <w:t xml:space="preserve"> goals of </w:t>
      </w:r>
      <w:r w:rsidR="00392F08" w:rsidRPr="00EB3779">
        <w:rPr>
          <w:rFonts w:ascii="Garamond" w:hAnsi="Garamond"/>
          <w:szCs w:val="24"/>
        </w:rPr>
        <w:t>SRJC C</w:t>
      </w:r>
      <w:r w:rsidR="004634F7" w:rsidRPr="00EB3779">
        <w:rPr>
          <w:rFonts w:ascii="Garamond" w:hAnsi="Garamond"/>
          <w:szCs w:val="24"/>
        </w:rPr>
        <w:t>E</w:t>
      </w:r>
      <w:r w:rsidR="00B25898" w:rsidRPr="00EB3779">
        <w:rPr>
          <w:rFonts w:ascii="Garamond" w:hAnsi="Garamond"/>
          <w:szCs w:val="24"/>
        </w:rPr>
        <w:t>/</w:t>
      </w:r>
      <w:r w:rsidR="004634F7" w:rsidRPr="00EB3779">
        <w:rPr>
          <w:rFonts w:ascii="Garamond" w:hAnsi="Garamond"/>
          <w:szCs w:val="24"/>
        </w:rPr>
        <w:t>ED is to encourage faculty to:</w:t>
      </w:r>
    </w:p>
    <w:p w:rsidR="00EB3779" w:rsidRPr="00EB3779" w:rsidRDefault="00EB3779" w:rsidP="00EB3779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Work closely with industry partners to ensure that Career Education (CE) </w:t>
      </w:r>
      <w:r w:rsidR="008C4641" w:rsidRPr="00EB3779">
        <w:rPr>
          <w:rFonts w:ascii="Garamond" w:hAnsi="Garamond"/>
        </w:rPr>
        <w:t>programs are responsive to labor market demands.</w:t>
      </w:r>
    </w:p>
    <w:p w:rsidR="00EB3779" w:rsidRPr="00EB3779" w:rsidRDefault="008C4641" w:rsidP="00EB3779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EB3779">
        <w:rPr>
          <w:rFonts w:ascii="Garamond" w:hAnsi="Garamond"/>
        </w:rPr>
        <w:t>Develop effective alignment between instruction in CE programs and the</w:t>
      </w:r>
      <w:r w:rsidR="00EB3779" w:rsidRPr="00EB3779">
        <w:rPr>
          <w:rFonts w:ascii="Garamond" w:hAnsi="Garamond"/>
        </w:rPr>
        <w:t xml:space="preserve"> skills the labor market needs.</w:t>
      </w:r>
    </w:p>
    <w:p w:rsidR="004634F7" w:rsidRPr="00EB3779" w:rsidRDefault="004634F7" w:rsidP="00EB3779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Participate in </w:t>
      </w:r>
      <w:r w:rsidR="008C4641" w:rsidRPr="00EB3779">
        <w:rPr>
          <w:rFonts w:ascii="Garamond" w:hAnsi="Garamond"/>
        </w:rPr>
        <w:t>professional</w:t>
      </w:r>
      <w:r w:rsidRPr="00EB3779">
        <w:rPr>
          <w:rFonts w:ascii="Garamond" w:hAnsi="Garamond"/>
        </w:rPr>
        <w:t xml:space="preserve"> development activities related to improving </w:t>
      </w:r>
      <w:r w:rsidR="008C4641" w:rsidRPr="00EB3779">
        <w:rPr>
          <w:rFonts w:ascii="Garamond" w:hAnsi="Garamond"/>
        </w:rPr>
        <w:t xml:space="preserve">instruction, </w:t>
      </w:r>
      <w:r w:rsidRPr="00EB3779">
        <w:rPr>
          <w:rFonts w:ascii="Garamond" w:hAnsi="Garamond"/>
        </w:rPr>
        <w:t xml:space="preserve">program and curriculum. </w:t>
      </w:r>
    </w:p>
    <w:p w:rsidR="004634F7" w:rsidRPr="00EB3779" w:rsidRDefault="004634F7" w:rsidP="004634F7">
      <w:pPr>
        <w:rPr>
          <w:rFonts w:ascii="Garamond" w:hAnsi="Garamond"/>
          <w:szCs w:val="24"/>
        </w:rPr>
      </w:pPr>
    </w:p>
    <w:p w:rsidR="004634F7" w:rsidRDefault="004634F7" w:rsidP="004634F7">
      <w:pPr>
        <w:rPr>
          <w:rFonts w:ascii="Garamond" w:hAnsi="Garamond"/>
          <w:szCs w:val="24"/>
        </w:rPr>
      </w:pPr>
      <w:r w:rsidRPr="00EB3779">
        <w:rPr>
          <w:rFonts w:ascii="Garamond" w:hAnsi="Garamond"/>
          <w:szCs w:val="24"/>
        </w:rPr>
        <w:t>This can be accomplished in a number of ways:</w:t>
      </w:r>
    </w:p>
    <w:p w:rsidR="00EB3779" w:rsidRPr="00EB3779" w:rsidRDefault="00EB3779" w:rsidP="00EB3779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Visits </w:t>
      </w:r>
      <w:r w:rsidR="004634F7" w:rsidRPr="00EB3779">
        <w:rPr>
          <w:rFonts w:ascii="Garamond" w:hAnsi="Garamond"/>
        </w:rPr>
        <w:t>to industry</w:t>
      </w:r>
      <w:r w:rsidRPr="00EB3779">
        <w:rPr>
          <w:rFonts w:ascii="Garamond" w:hAnsi="Garamond"/>
        </w:rPr>
        <w:t xml:space="preserve">. </w:t>
      </w:r>
    </w:p>
    <w:p w:rsidR="00EB3779" w:rsidRPr="00EB3779" w:rsidRDefault="0048459A" w:rsidP="00EB3779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Externships with </w:t>
      </w:r>
      <w:r w:rsidR="00EB3779" w:rsidRPr="00EB3779">
        <w:rPr>
          <w:rFonts w:ascii="Garamond" w:hAnsi="Garamond"/>
        </w:rPr>
        <w:t>i</w:t>
      </w:r>
      <w:r w:rsidRPr="00EB3779">
        <w:rPr>
          <w:rFonts w:ascii="Garamond" w:hAnsi="Garamond"/>
        </w:rPr>
        <w:t>ndustry</w:t>
      </w:r>
      <w:r w:rsidR="00EB3779" w:rsidRPr="00EB3779">
        <w:rPr>
          <w:rFonts w:ascii="Garamond" w:hAnsi="Garamond"/>
        </w:rPr>
        <w:t>.</w:t>
      </w:r>
    </w:p>
    <w:p w:rsidR="00EB3779" w:rsidRPr="00EB3779" w:rsidRDefault="004634F7" w:rsidP="00EB3779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EB3779">
        <w:rPr>
          <w:rFonts w:ascii="Garamond" w:hAnsi="Garamond"/>
        </w:rPr>
        <w:t>A</w:t>
      </w:r>
      <w:r w:rsidR="0092728D" w:rsidRPr="00EB3779">
        <w:rPr>
          <w:rFonts w:ascii="Garamond" w:hAnsi="Garamond"/>
        </w:rPr>
        <w:t xml:space="preserve">ttend seminars, </w:t>
      </w:r>
      <w:r w:rsidRPr="00EB3779">
        <w:rPr>
          <w:rFonts w:ascii="Garamond" w:hAnsi="Garamond"/>
        </w:rPr>
        <w:t>conferences and association meeting</w:t>
      </w:r>
      <w:r w:rsidR="0092728D" w:rsidRPr="00EB3779">
        <w:rPr>
          <w:rFonts w:ascii="Garamond" w:hAnsi="Garamond"/>
        </w:rPr>
        <w:t xml:space="preserve">s about </w:t>
      </w:r>
      <w:r w:rsidRPr="00EB3779">
        <w:rPr>
          <w:rFonts w:ascii="Garamond" w:hAnsi="Garamond"/>
        </w:rPr>
        <w:t>the</w:t>
      </w:r>
      <w:r w:rsidR="0092728D" w:rsidRPr="00EB3779">
        <w:rPr>
          <w:rFonts w:ascii="Garamond" w:hAnsi="Garamond"/>
        </w:rPr>
        <w:t xml:space="preserve"> discipline, </w:t>
      </w:r>
      <w:r w:rsidRPr="00EB3779">
        <w:rPr>
          <w:rFonts w:ascii="Garamond" w:hAnsi="Garamond"/>
        </w:rPr>
        <w:t>job market, workforce training, or regional economic trends.</w:t>
      </w:r>
    </w:p>
    <w:p w:rsidR="004634F7" w:rsidRPr="00EB3779" w:rsidRDefault="0092728D" w:rsidP="00EB3779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EB3779">
        <w:rPr>
          <w:rFonts w:ascii="Garamond" w:hAnsi="Garamond"/>
        </w:rPr>
        <w:t>Visit and communicat</w:t>
      </w:r>
      <w:r w:rsidR="00EB3779" w:rsidRPr="00EB3779">
        <w:rPr>
          <w:rFonts w:ascii="Garamond" w:hAnsi="Garamond"/>
        </w:rPr>
        <w:t>e</w:t>
      </w:r>
      <w:r w:rsidRPr="00EB3779">
        <w:rPr>
          <w:rFonts w:ascii="Garamond" w:hAnsi="Garamond"/>
        </w:rPr>
        <w:t xml:space="preserve"> with </w:t>
      </w:r>
      <w:r w:rsidR="004634F7" w:rsidRPr="00EB3779">
        <w:rPr>
          <w:rFonts w:ascii="Garamond" w:hAnsi="Garamond"/>
        </w:rPr>
        <w:t>neighboring community colleges in the re</w:t>
      </w:r>
      <w:r w:rsidRPr="00EB3779">
        <w:rPr>
          <w:rFonts w:ascii="Garamond" w:hAnsi="Garamond"/>
        </w:rPr>
        <w:t xml:space="preserve">gion. </w:t>
      </w:r>
    </w:p>
    <w:p w:rsidR="0092728D" w:rsidRPr="00EB3779" w:rsidRDefault="0092728D" w:rsidP="004634F7">
      <w:pPr>
        <w:rPr>
          <w:rFonts w:ascii="Garamond" w:hAnsi="Garamond"/>
          <w:szCs w:val="24"/>
        </w:rPr>
      </w:pPr>
    </w:p>
    <w:p w:rsidR="004634F7" w:rsidRDefault="0048459A" w:rsidP="004634F7">
      <w:pPr>
        <w:rPr>
          <w:rFonts w:ascii="Garamond" w:hAnsi="Garamond"/>
          <w:szCs w:val="24"/>
        </w:rPr>
      </w:pPr>
      <w:r w:rsidRPr="00EB3779">
        <w:rPr>
          <w:rFonts w:ascii="Garamond" w:hAnsi="Garamond"/>
          <w:szCs w:val="24"/>
        </w:rPr>
        <w:t xml:space="preserve">Perkins funds through the </w:t>
      </w:r>
      <w:r w:rsidR="004634F7" w:rsidRPr="00EB3779">
        <w:rPr>
          <w:rFonts w:ascii="Garamond" w:hAnsi="Garamond"/>
          <w:szCs w:val="24"/>
        </w:rPr>
        <w:t>C</w:t>
      </w:r>
      <w:r w:rsidRPr="00EB3779">
        <w:rPr>
          <w:rFonts w:ascii="Garamond" w:hAnsi="Garamond"/>
          <w:szCs w:val="24"/>
        </w:rPr>
        <w:t xml:space="preserve">areer &amp; </w:t>
      </w:r>
      <w:r w:rsidR="004634F7" w:rsidRPr="00EB3779">
        <w:rPr>
          <w:rFonts w:ascii="Garamond" w:hAnsi="Garamond"/>
          <w:szCs w:val="24"/>
        </w:rPr>
        <w:t>T</w:t>
      </w:r>
      <w:r w:rsidRPr="00EB3779">
        <w:rPr>
          <w:rFonts w:ascii="Garamond" w:hAnsi="Garamond"/>
          <w:szCs w:val="24"/>
        </w:rPr>
        <w:t xml:space="preserve">echnical </w:t>
      </w:r>
      <w:r w:rsidR="004634F7" w:rsidRPr="00EB3779">
        <w:rPr>
          <w:rFonts w:ascii="Garamond" w:hAnsi="Garamond"/>
          <w:szCs w:val="24"/>
        </w:rPr>
        <w:t>E</w:t>
      </w:r>
      <w:r w:rsidRPr="00EB3779">
        <w:rPr>
          <w:rFonts w:ascii="Garamond" w:hAnsi="Garamond"/>
          <w:szCs w:val="24"/>
        </w:rPr>
        <w:t xml:space="preserve">ducation </w:t>
      </w:r>
      <w:r w:rsidR="004634F7" w:rsidRPr="00EB3779">
        <w:rPr>
          <w:rFonts w:ascii="Garamond" w:hAnsi="Garamond"/>
          <w:szCs w:val="24"/>
        </w:rPr>
        <w:t>A</w:t>
      </w:r>
      <w:r w:rsidRPr="00EB3779">
        <w:rPr>
          <w:rFonts w:ascii="Garamond" w:hAnsi="Garamond"/>
          <w:szCs w:val="24"/>
        </w:rPr>
        <w:t>ct (CTEA)</w:t>
      </w:r>
      <w:r w:rsidR="00EB3779">
        <w:rPr>
          <w:rFonts w:ascii="Garamond" w:hAnsi="Garamond"/>
          <w:szCs w:val="24"/>
        </w:rPr>
        <w:t xml:space="preserve"> are available for professional development mini-</w:t>
      </w:r>
      <w:r w:rsidR="004634F7" w:rsidRPr="00EB3779">
        <w:rPr>
          <w:rFonts w:ascii="Garamond" w:hAnsi="Garamond"/>
          <w:szCs w:val="24"/>
        </w:rPr>
        <w:t>grants to su</w:t>
      </w:r>
      <w:r w:rsidR="00EB3779">
        <w:rPr>
          <w:rFonts w:ascii="Garamond" w:hAnsi="Garamond"/>
          <w:szCs w:val="24"/>
        </w:rPr>
        <w:t>pport these activities in fiscal year</w:t>
      </w:r>
      <w:r w:rsidR="00ED2FCE" w:rsidRPr="00EB3779">
        <w:rPr>
          <w:rFonts w:ascii="Garamond" w:hAnsi="Garamond"/>
          <w:szCs w:val="24"/>
        </w:rPr>
        <w:t xml:space="preserve"> 202</w:t>
      </w:r>
      <w:r w:rsidR="005B1F23">
        <w:rPr>
          <w:rFonts w:ascii="Garamond" w:hAnsi="Garamond"/>
          <w:szCs w:val="24"/>
        </w:rPr>
        <w:t>1</w:t>
      </w:r>
      <w:r w:rsidR="004634F7" w:rsidRPr="00EB3779">
        <w:rPr>
          <w:rFonts w:ascii="Garamond" w:hAnsi="Garamond"/>
          <w:szCs w:val="24"/>
        </w:rPr>
        <w:t>-</w:t>
      </w:r>
      <w:r w:rsidR="00ED2FCE" w:rsidRPr="00EB3779">
        <w:rPr>
          <w:rFonts w:ascii="Garamond" w:hAnsi="Garamond"/>
          <w:szCs w:val="24"/>
        </w:rPr>
        <w:t>202</w:t>
      </w:r>
      <w:r w:rsidR="005B1F23">
        <w:rPr>
          <w:rFonts w:ascii="Garamond" w:hAnsi="Garamond"/>
          <w:szCs w:val="24"/>
        </w:rPr>
        <w:t>2</w:t>
      </w:r>
      <w:bookmarkStart w:id="0" w:name="_GoBack"/>
      <w:bookmarkEnd w:id="0"/>
      <w:r w:rsidR="004634F7" w:rsidRPr="00EB3779">
        <w:rPr>
          <w:rFonts w:ascii="Garamond" w:hAnsi="Garamond"/>
          <w:szCs w:val="24"/>
        </w:rPr>
        <w:t xml:space="preserve">. Interested instructors may apply for a grant by submitting the attached </w:t>
      </w:r>
      <w:r w:rsidR="0092728D" w:rsidRPr="00EB3779">
        <w:rPr>
          <w:rFonts w:ascii="Garamond" w:hAnsi="Garamond"/>
          <w:szCs w:val="24"/>
        </w:rPr>
        <w:t>narrative</w:t>
      </w:r>
      <w:r w:rsidR="004634F7" w:rsidRPr="00EB3779">
        <w:rPr>
          <w:rFonts w:ascii="Garamond" w:hAnsi="Garamond"/>
          <w:szCs w:val="24"/>
        </w:rPr>
        <w:t xml:space="preserve"> and budget</w:t>
      </w:r>
      <w:r w:rsidR="0092728D" w:rsidRPr="00EB3779">
        <w:rPr>
          <w:rFonts w:ascii="Garamond" w:hAnsi="Garamond"/>
          <w:szCs w:val="24"/>
        </w:rPr>
        <w:t xml:space="preserve"> form</w:t>
      </w:r>
      <w:r w:rsidR="004634F7" w:rsidRPr="00EB3779">
        <w:rPr>
          <w:rFonts w:ascii="Garamond" w:hAnsi="Garamond"/>
          <w:szCs w:val="24"/>
        </w:rPr>
        <w:t>. The following guidelines apply:</w:t>
      </w:r>
    </w:p>
    <w:p w:rsidR="00EB3779" w:rsidRPr="00EB3779" w:rsidRDefault="00EB3779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Proposals </w:t>
      </w:r>
      <w:r w:rsidR="004634F7" w:rsidRPr="00EB3779">
        <w:rPr>
          <w:rFonts w:ascii="Garamond" w:hAnsi="Garamond"/>
        </w:rPr>
        <w:t>must be approved prior to the activity.</w:t>
      </w:r>
      <w:r w:rsidR="0048459A" w:rsidRPr="00EB3779">
        <w:rPr>
          <w:rFonts w:ascii="Garamond" w:hAnsi="Garamond"/>
        </w:rPr>
        <w:t xml:space="preserve"> </w:t>
      </w:r>
      <w:r w:rsidR="0048459A" w:rsidRPr="00EB3779">
        <w:rPr>
          <w:rFonts w:ascii="Garamond" w:hAnsi="Garamond"/>
          <w:b/>
          <w:color w:val="7030A0"/>
        </w:rPr>
        <w:t>No exceptions!</w:t>
      </w:r>
    </w:p>
    <w:p w:rsidR="00EB3779" w:rsidRPr="00EB3779" w:rsidRDefault="008E3C76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>Proposals must be received two weeks prior to the activity.</w:t>
      </w:r>
    </w:p>
    <w:p w:rsidR="00EB3779" w:rsidRPr="00EB3779" w:rsidRDefault="00EB3779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>Out-</w:t>
      </w:r>
      <w:r w:rsidR="008E3C76" w:rsidRPr="00EB3779">
        <w:rPr>
          <w:rFonts w:ascii="Garamond" w:hAnsi="Garamond"/>
        </w:rPr>
        <w:t>of</w:t>
      </w:r>
      <w:r w:rsidRPr="00EB3779">
        <w:rPr>
          <w:rFonts w:ascii="Garamond" w:hAnsi="Garamond"/>
        </w:rPr>
        <w:t>-</w:t>
      </w:r>
      <w:r w:rsidR="008E3C76" w:rsidRPr="00EB3779">
        <w:rPr>
          <w:rFonts w:ascii="Garamond" w:hAnsi="Garamond"/>
        </w:rPr>
        <w:t xml:space="preserve">State Travel must be received 6 weeks in advance of the activity to receive Chancellor’s Office approval. </w:t>
      </w:r>
      <w:r w:rsidR="00680BEB" w:rsidRPr="00EB3779">
        <w:rPr>
          <w:rFonts w:ascii="Garamond" w:hAnsi="Garamond"/>
        </w:rPr>
        <w:t>The following states are currently subject to California’s ban on state-funded and state-sponsored travel: Alabama, Kansas, Kentucky, Mississippi, North Carolina, South Dakota, Tennessee, and Texas</w:t>
      </w:r>
    </w:p>
    <w:p w:rsidR="00EB3779" w:rsidRPr="00EB3779" w:rsidRDefault="00BF6E1C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List the date of your </w:t>
      </w:r>
      <w:proofErr w:type="gramStart"/>
      <w:r w:rsidR="00EB3779" w:rsidRPr="00EB3779">
        <w:rPr>
          <w:rFonts w:ascii="Garamond" w:hAnsi="Garamond"/>
        </w:rPr>
        <w:t>F</w:t>
      </w:r>
      <w:r w:rsidR="007363AA" w:rsidRPr="00EB3779">
        <w:rPr>
          <w:rFonts w:ascii="Garamond" w:hAnsi="Garamond"/>
        </w:rPr>
        <w:t>all</w:t>
      </w:r>
      <w:proofErr w:type="gramEnd"/>
      <w:r w:rsidR="00EB3779" w:rsidRPr="00EB3779">
        <w:rPr>
          <w:rFonts w:ascii="Garamond" w:hAnsi="Garamond"/>
        </w:rPr>
        <w:t xml:space="preserve"> and S</w:t>
      </w:r>
      <w:r w:rsidRPr="00EB3779">
        <w:rPr>
          <w:rFonts w:ascii="Garamond" w:hAnsi="Garamond"/>
        </w:rPr>
        <w:t>pring Advisory Committee meeting</w:t>
      </w:r>
      <w:r w:rsidR="00EB3779" w:rsidRPr="00EB3779">
        <w:rPr>
          <w:rFonts w:ascii="Garamond" w:hAnsi="Garamond"/>
        </w:rPr>
        <w:t>s</w:t>
      </w:r>
      <w:r w:rsidRPr="00EB3779">
        <w:rPr>
          <w:rFonts w:ascii="Garamond" w:hAnsi="Garamond"/>
        </w:rPr>
        <w:t xml:space="preserve"> </w:t>
      </w:r>
      <w:r w:rsidRPr="00EB3779">
        <w:rPr>
          <w:rFonts w:ascii="Garamond" w:hAnsi="Garamond"/>
          <w:b/>
        </w:rPr>
        <w:t>(A quorum must have been met to be an official meeting)</w:t>
      </w:r>
      <w:r w:rsidRPr="00EB3779">
        <w:rPr>
          <w:rFonts w:ascii="Garamond" w:hAnsi="Garamond"/>
        </w:rPr>
        <w:t>.  If you did not meet at least once last year (with a quorum), you are not eligible to apply for funding.</w:t>
      </w:r>
    </w:p>
    <w:p w:rsidR="00EB3779" w:rsidRPr="00EB3779" w:rsidRDefault="00EB3779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>A maximum of $2</w:t>
      </w:r>
      <w:r w:rsidR="004634F7" w:rsidRPr="00EB3779">
        <w:rPr>
          <w:rFonts w:ascii="Garamond" w:hAnsi="Garamond"/>
        </w:rPr>
        <w:t>,</w:t>
      </w:r>
      <w:r w:rsidRPr="00EB3779">
        <w:rPr>
          <w:rFonts w:ascii="Garamond" w:hAnsi="Garamond"/>
        </w:rPr>
        <w:t>0</w:t>
      </w:r>
      <w:r w:rsidR="004634F7" w:rsidRPr="00EB3779">
        <w:rPr>
          <w:rFonts w:ascii="Garamond" w:hAnsi="Garamond"/>
        </w:rPr>
        <w:t>00 is available. (CTEA</w:t>
      </w:r>
      <w:r w:rsidR="0048459A" w:rsidRPr="00EB3779">
        <w:rPr>
          <w:rFonts w:ascii="Garamond" w:hAnsi="Garamond"/>
        </w:rPr>
        <w:t xml:space="preserve"> funds</w:t>
      </w:r>
      <w:r w:rsidR="004634F7" w:rsidRPr="00EB3779">
        <w:rPr>
          <w:rFonts w:ascii="Garamond" w:hAnsi="Garamond"/>
        </w:rPr>
        <w:t xml:space="preserve"> may not be able to f</w:t>
      </w:r>
      <w:r>
        <w:rPr>
          <w:rFonts w:ascii="Garamond" w:hAnsi="Garamond"/>
        </w:rPr>
        <w:t>und the total amount requested)</w:t>
      </w:r>
    </w:p>
    <w:p w:rsidR="00EB3779" w:rsidRPr="00EB3779" w:rsidRDefault="004634F7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Faculty may receive </w:t>
      </w:r>
      <w:r w:rsidR="008A4C06" w:rsidRPr="00EB3779">
        <w:rPr>
          <w:rFonts w:ascii="Garamond" w:hAnsi="Garamond"/>
        </w:rPr>
        <w:t>more than 1</w:t>
      </w:r>
      <w:r w:rsidRPr="00EB3779">
        <w:rPr>
          <w:rFonts w:ascii="Garamond" w:hAnsi="Garamond"/>
        </w:rPr>
        <w:t xml:space="preserve"> mini-grant </w:t>
      </w:r>
      <w:r w:rsidR="008A4C06" w:rsidRPr="00EB3779">
        <w:rPr>
          <w:rFonts w:ascii="Garamond" w:hAnsi="Garamond"/>
        </w:rPr>
        <w:t>as long as the total does not exceed $</w:t>
      </w:r>
      <w:r w:rsidR="00EB3779" w:rsidRPr="00EB3779">
        <w:rPr>
          <w:rFonts w:ascii="Garamond" w:hAnsi="Garamond"/>
        </w:rPr>
        <w:t>2,0</w:t>
      </w:r>
      <w:r w:rsidR="008A4C06" w:rsidRPr="00EB3779">
        <w:rPr>
          <w:rFonts w:ascii="Garamond" w:hAnsi="Garamond"/>
        </w:rPr>
        <w:t>00</w:t>
      </w:r>
      <w:r w:rsidR="0048459A" w:rsidRPr="00EB3779">
        <w:rPr>
          <w:rFonts w:ascii="Garamond" w:hAnsi="Garamond"/>
        </w:rPr>
        <w:t>.</w:t>
      </w:r>
    </w:p>
    <w:p w:rsidR="00EB3779" w:rsidRPr="00EB3779" w:rsidRDefault="00B25898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>Within 2 weeks</w:t>
      </w:r>
      <w:r w:rsidR="004634F7" w:rsidRPr="00EB3779">
        <w:rPr>
          <w:rFonts w:ascii="Garamond" w:hAnsi="Garamond"/>
        </w:rPr>
        <w:t xml:space="preserve"> of completing the activity</w:t>
      </w:r>
      <w:r w:rsidR="007F4985" w:rsidRPr="00EB3779">
        <w:rPr>
          <w:rFonts w:ascii="Garamond" w:hAnsi="Garamond"/>
        </w:rPr>
        <w:t>,</w:t>
      </w:r>
      <w:r w:rsidR="004634F7" w:rsidRPr="00EB3779">
        <w:rPr>
          <w:rFonts w:ascii="Garamond" w:hAnsi="Garamond"/>
        </w:rPr>
        <w:t xml:space="preserve"> each grant recipient must submit a </w:t>
      </w:r>
      <w:r w:rsidR="00EB3779" w:rsidRPr="00EB3779">
        <w:rPr>
          <w:rFonts w:ascii="Garamond" w:hAnsi="Garamond"/>
        </w:rPr>
        <w:t>Mini-</w:t>
      </w:r>
      <w:r w:rsidR="0048459A" w:rsidRPr="00EB3779">
        <w:rPr>
          <w:rFonts w:ascii="Garamond" w:hAnsi="Garamond"/>
        </w:rPr>
        <w:t>G</w:t>
      </w:r>
      <w:r w:rsidR="0092728D" w:rsidRPr="00EB3779">
        <w:rPr>
          <w:rFonts w:ascii="Garamond" w:hAnsi="Garamond"/>
        </w:rPr>
        <w:t xml:space="preserve">rant </w:t>
      </w:r>
      <w:r w:rsidR="0048459A" w:rsidRPr="00EB3779">
        <w:rPr>
          <w:rFonts w:ascii="Garamond" w:hAnsi="Garamond"/>
        </w:rPr>
        <w:t>S</w:t>
      </w:r>
      <w:r w:rsidR="004634F7" w:rsidRPr="00EB3779">
        <w:rPr>
          <w:rFonts w:ascii="Garamond" w:hAnsi="Garamond"/>
        </w:rPr>
        <w:t>ummar</w:t>
      </w:r>
      <w:r w:rsidR="0092728D" w:rsidRPr="00EB3779">
        <w:rPr>
          <w:rFonts w:ascii="Garamond" w:hAnsi="Garamond"/>
        </w:rPr>
        <w:t>y.  T</w:t>
      </w:r>
      <w:r w:rsidR="004634F7" w:rsidRPr="00EB3779">
        <w:rPr>
          <w:rFonts w:ascii="Garamond" w:hAnsi="Garamond"/>
        </w:rPr>
        <w:t xml:space="preserve">he Summary </w:t>
      </w:r>
      <w:r w:rsidR="00EB3779" w:rsidRPr="00EB3779">
        <w:rPr>
          <w:rFonts w:ascii="Garamond" w:hAnsi="Garamond"/>
        </w:rPr>
        <w:t xml:space="preserve">template </w:t>
      </w:r>
      <w:r w:rsidR="0092728D" w:rsidRPr="00EB3779">
        <w:rPr>
          <w:rFonts w:ascii="Garamond" w:hAnsi="Garamond"/>
        </w:rPr>
        <w:t>will be sent to you upon approval of your activity.</w:t>
      </w:r>
    </w:p>
    <w:p w:rsidR="00EB3779" w:rsidRDefault="00EB3779" w:rsidP="00EB3779">
      <w:pPr>
        <w:rPr>
          <w:rFonts w:ascii="Garamond" w:hAnsi="Garamond"/>
          <w:szCs w:val="24"/>
        </w:rPr>
      </w:pPr>
    </w:p>
    <w:p w:rsidR="004634F7" w:rsidRPr="00EB3779" w:rsidRDefault="004634F7" w:rsidP="00EB3779">
      <w:pPr>
        <w:rPr>
          <w:rFonts w:ascii="Garamond" w:hAnsi="Garamond"/>
          <w:szCs w:val="24"/>
        </w:rPr>
      </w:pPr>
      <w:r w:rsidRPr="00EB3779">
        <w:rPr>
          <w:rFonts w:ascii="Garamond" w:hAnsi="Garamond"/>
          <w:szCs w:val="24"/>
        </w:rPr>
        <w:t xml:space="preserve">We will accept applications on an on-going basis </w:t>
      </w:r>
      <w:r w:rsidRPr="00EB3779">
        <w:rPr>
          <w:rFonts w:ascii="Garamond" w:hAnsi="Garamond"/>
          <w:szCs w:val="24"/>
          <w:u w:val="single"/>
        </w:rPr>
        <w:t>as long as funds are available</w:t>
      </w:r>
      <w:r w:rsidRPr="00EB3779">
        <w:rPr>
          <w:rFonts w:ascii="Garamond" w:hAnsi="Garamond"/>
          <w:szCs w:val="24"/>
        </w:rPr>
        <w:t>.</w:t>
      </w:r>
    </w:p>
    <w:p w:rsidR="007F4985" w:rsidRPr="00EB3779" w:rsidRDefault="007F4985" w:rsidP="008E3C76">
      <w:pPr>
        <w:rPr>
          <w:rFonts w:ascii="Garamond" w:hAnsi="Garamond"/>
          <w:szCs w:val="24"/>
        </w:rPr>
      </w:pPr>
    </w:p>
    <w:p w:rsidR="008E3C76" w:rsidRPr="00EB3779" w:rsidRDefault="004634F7" w:rsidP="008E3C76">
      <w:pPr>
        <w:rPr>
          <w:rFonts w:ascii="Garamond" w:hAnsi="Garamond"/>
          <w:szCs w:val="24"/>
        </w:rPr>
      </w:pPr>
      <w:r w:rsidRPr="00EB3779">
        <w:rPr>
          <w:rFonts w:ascii="Garamond" w:hAnsi="Garamond"/>
          <w:szCs w:val="24"/>
        </w:rPr>
        <w:t>Submit application</w:t>
      </w:r>
      <w:r w:rsidR="0092728D" w:rsidRPr="00EB3779">
        <w:rPr>
          <w:rFonts w:ascii="Garamond" w:hAnsi="Garamond"/>
          <w:szCs w:val="24"/>
        </w:rPr>
        <w:t xml:space="preserve"> material</w:t>
      </w:r>
      <w:r w:rsidRPr="00EB3779">
        <w:rPr>
          <w:rFonts w:ascii="Garamond" w:hAnsi="Garamond"/>
          <w:szCs w:val="24"/>
        </w:rPr>
        <w:t>s</w:t>
      </w:r>
      <w:r w:rsidR="00B25898" w:rsidRPr="00EB3779">
        <w:rPr>
          <w:rFonts w:ascii="Garamond" w:hAnsi="Garamond"/>
          <w:szCs w:val="24"/>
        </w:rPr>
        <w:t xml:space="preserve"> electronic</w:t>
      </w:r>
      <w:r w:rsidR="00EB3779">
        <w:rPr>
          <w:rFonts w:ascii="Garamond" w:hAnsi="Garamond"/>
          <w:szCs w:val="24"/>
        </w:rPr>
        <w:t xml:space="preserve">ally, with supervisor’s approval, </w:t>
      </w:r>
      <w:r w:rsidR="00ED2FCE" w:rsidRPr="00EB3779">
        <w:rPr>
          <w:rFonts w:ascii="Garamond" w:hAnsi="Garamond"/>
          <w:szCs w:val="24"/>
        </w:rPr>
        <w:t xml:space="preserve">to Rachel Smith </w:t>
      </w:r>
      <w:hyperlink r:id="rId6" w:history="1">
        <w:r w:rsidR="00ED2FCE" w:rsidRPr="00EB3779">
          <w:rPr>
            <w:rStyle w:val="Hyperlink"/>
            <w:rFonts w:ascii="Garamond" w:hAnsi="Garamond"/>
            <w:szCs w:val="24"/>
          </w:rPr>
          <w:t>rsmith@santarosa.edu</w:t>
        </w:r>
      </w:hyperlink>
      <w:r w:rsidR="00ED2FCE" w:rsidRPr="00EB3779">
        <w:rPr>
          <w:rFonts w:ascii="Garamond" w:hAnsi="Garamond"/>
          <w:szCs w:val="24"/>
        </w:rPr>
        <w:t xml:space="preserve"> </w:t>
      </w:r>
      <w:r w:rsidR="0092728D" w:rsidRPr="00EB3779">
        <w:rPr>
          <w:rFonts w:ascii="Garamond" w:hAnsi="Garamond"/>
          <w:szCs w:val="24"/>
        </w:rPr>
        <w:t xml:space="preserve"> </w:t>
      </w:r>
    </w:p>
    <w:sectPr w:rsidR="008E3C76" w:rsidRPr="00EB3779" w:rsidSect="008E3C76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9A"/>
    <w:multiLevelType w:val="hybridMultilevel"/>
    <w:tmpl w:val="17B82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9C8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44656"/>
    <w:multiLevelType w:val="hybridMultilevel"/>
    <w:tmpl w:val="4950E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703B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92CE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F17ED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63661"/>
    <w:multiLevelType w:val="hybridMultilevel"/>
    <w:tmpl w:val="A85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C5D1F"/>
    <w:multiLevelType w:val="hybridMultilevel"/>
    <w:tmpl w:val="7BC6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86093"/>
    <w:multiLevelType w:val="hybridMultilevel"/>
    <w:tmpl w:val="6B783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32CE5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C4882"/>
    <w:multiLevelType w:val="hybridMultilevel"/>
    <w:tmpl w:val="C65E7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F002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56ADC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E3C20"/>
    <w:multiLevelType w:val="hybridMultilevel"/>
    <w:tmpl w:val="C462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50449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A4191"/>
    <w:multiLevelType w:val="hybridMultilevel"/>
    <w:tmpl w:val="563CA01C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6" w15:restartNumberingAfterBreak="0">
    <w:nsid w:val="760B523A"/>
    <w:multiLevelType w:val="hybridMultilevel"/>
    <w:tmpl w:val="9516D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1B7879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5"/>
  </w:num>
  <w:num w:numId="14">
    <w:abstractNumId w:val="6"/>
  </w:num>
  <w:num w:numId="15">
    <w:abstractNumId w:val="13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D4IjfC1gPMPIpySAWJNimUahL/jQ8fw9vj2Pn5yB0sqCYp+8/deDGBYkCXNNquRu9iN3d/CmAh2dU/+cZJCmA==" w:salt="jjt1d4c/KjPOBX4rBkq3h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27"/>
    <w:rsid w:val="000E1745"/>
    <w:rsid w:val="00106B80"/>
    <w:rsid w:val="00207645"/>
    <w:rsid w:val="00251618"/>
    <w:rsid w:val="002720A5"/>
    <w:rsid w:val="00280951"/>
    <w:rsid w:val="00291191"/>
    <w:rsid w:val="00392F08"/>
    <w:rsid w:val="004634F7"/>
    <w:rsid w:val="0048459A"/>
    <w:rsid w:val="005A7CB1"/>
    <w:rsid w:val="005B1F23"/>
    <w:rsid w:val="005E5010"/>
    <w:rsid w:val="005F3C15"/>
    <w:rsid w:val="00680BEB"/>
    <w:rsid w:val="007363AA"/>
    <w:rsid w:val="00756470"/>
    <w:rsid w:val="007A7B56"/>
    <w:rsid w:val="007F4985"/>
    <w:rsid w:val="00872E69"/>
    <w:rsid w:val="008A4C06"/>
    <w:rsid w:val="008C4641"/>
    <w:rsid w:val="008E3C76"/>
    <w:rsid w:val="0092728D"/>
    <w:rsid w:val="009C1F2C"/>
    <w:rsid w:val="00A44EC3"/>
    <w:rsid w:val="00A94607"/>
    <w:rsid w:val="00AC7581"/>
    <w:rsid w:val="00AF7631"/>
    <w:rsid w:val="00B25898"/>
    <w:rsid w:val="00B66027"/>
    <w:rsid w:val="00BE31D9"/>
    <w:rsid w:val="00BF6E1C"/>
    <w:rsid w:val="00C05974"/>
    <w:rsid w:val="00C1513B"/>
    <w:rsid w:val="00C322B5"/>
    <w:rsid w:val="00C724D6"/>
    <w:rsid w:val="00C73C18"/>
    <w:rsid w:val="00DB6FA1"/>
    <w:rsid w:val="00DD6BC7"/>
    <w:rsid w:val="00DE30E8"/>
    <w:rsid w:val="00E672B9"/>
    <w:rsid w:val="00EB3779"/>
    <w:rsid w:val="00ED2FCE"/>
    <w:rsid w:val="00F200BB"/>
    <w:rsid w:val="00F41BEA"/>
    <w:rsid w:val="00F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77FCB"/>
  <w15:chartTrackingRefBased/>
  <w15:docId w15:val="{ADEB7733-B562-46BA-ABE9-DA3C4A30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character" w:styleId="Hyperlink">
    <w:name w:val="Hyperlink"/>
    <w:rsid w:val="00927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898"/>
    <w:pPr>
      <w:ind w:left="720"/>
      <w:contextualSpacing/>
    </w:pPr>
    <w:rPr>
      <w:rFonts w:ascii="Marker Felt" w:eastAsia="Cambria" w:hAnsi="Marker Felt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mith@santaros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</TotalTime>
  <Pages>1</Pages>
  <Words>378</Words>
  <Characters>2239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3/6/03</vt:lpstr>
    </vt:vector>
  </TitlesOfParts>
  <Company>Santa Rosa Junior College</Company>
  <LinksUpToDate>false</LinksUpToDate>
  <CharactersWithSpaces>2612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mailto:rsmith@santarosa.edu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3/6/03</dc:title>
  <dc:subject/>
  <dc:creator>Cevan1577</dc:creator>
  <cp:keywords/>
  <cp:lastModifiedBy>Smith, Rachel</cp:lastModifiedBy>
  <cp:revision>4</cp:revision>
  <cp:lastPrinted>2004-07-14T15:24:00Z</cp:lastPrinted>
  <dcterms:created xsi:type="dcterms:W3CDTF">2021-05-27T17:06:00Z</dcterms:created>
  <dcterms:modified xsi:type="dcterms:W3CDTF">2021-05-27T17:09:00Z</dcterms:modified>
</cp:coreProperties>
</file>